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F5DE8" w:rsidRDefault="00CF5DE8" w:rsidP="00CF5DE8">
      <w:pPr>
        <w:spacing w:line="0" w:lineRule="atLeast"/>
        <w:rPr>
          <w:rFonts w:ascii="AR P丸ゴシック体M" w:eastAsia="AR P丸ゴシック体M"/>
          <w:color w:val="003300"/>
          <w:sz w:val="28"/>
          <w:lang w:eastAsia="ja-JP"/>
        </w:rPr>
      </w:pPr>
      <w:bookmarkStart w:id="0" w:name="_GoBack"/>
      <w:bookmarkEnd w:id="0"/>
      <w:r>
        <w:rPr>
          <w:rFonts w:ascii="AR P丸ゴシック体M" w:eastAsia="AR P丸ゴシック体M"/>
          <w:noProof/>
          <w:color w:val="003300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9F2F1" wp14:editId="3679D10E">
                <wp:simplePos x="0" y="0"/>
                <wp:positionH relativeFrom="column">
                  <wp:posOffset>-95693</wp:posOffset>
                </wp:positionH>
                <wp:positionV relativeFrom="paragraph">
                  <wp:posOffset>10633</wp:posOffset>
                </wp:positionV>
                <wp:extent cx="6848475" cy="712381"/>
                <wp:effectExtent l="0" t="0" r="28575" b="1206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1238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3A" w:rsidRPr="005F7F94" w:rsidRDefault="00CF5DE8" w:rsidP="00684058">
                            <w:pPr>
                              <w:spacing w:before="0" w:after="0" w:line="0" w:lineRule="atLeas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</w:pPr>
                            <w:r w:rsidRPr="005F7F94">
                              <w:rPr>
                                <w:rFonts w:ascii="HG創英角ｺﾞｼｯｸUB" w:eastAsia="HG創英角ｺﾞｼｯｸUB" w:hAnsiTheme="majorEastAsia" w:hint="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  <w:t xml:space="preserve">認知症ケアと地域との共生　</w:t>
                            </w:r>
                            <w:r w:rsidR="00CC553A" w:rsidRPr="005F7F94">
                              <w:rPr>
                                <w:rFonts w:ascii="HG創英角ｺﾞｼｯｸUB" w:eastAsia="HG創英角ｺﾞｼｯｸUB" w:hAnsiTheme="majorEastAsia" w:hint="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  <w:t>事例</w:t>
                            </w:r>
                            <w:r w:rsidRPr="005F7F94">
                              <w:rPr>
                                <w:rFonts w:ascii="HG創英角ｺﾞｼｯｸUB" w:eastAsia="HG創英角ｺﾞｼｯｸUB" w:hAnsiTheme="majorEastAsia" w:hint="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  <w:t>発表会</w:t>
                            </w:r>
                          </w:p>
                          <w:p w:rsidR="00CF5DE8" w:rsidRPr="005F7F94" w:rsidRDefault="00CF5DE8" w:rsidP="00684058">
                            <w:pPr>
                              <w:spacing w:before="0" w:after="0" w:line="0" w:lineRule="atLeas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</w:pPr>
                            <w:r w:rsidRPr="005F7F94">
                              <w:rPr>
                                <w:rFonts w:ascii="HG創英角ｺﾞｼｯｸUB" w:eastAsia="HG創英角ｺﾞｼｯｸUB" w:hAnsiTheme="majorEastAsia" w:hint="eastAsia"/>
                                <w:color w:val="FFFFFF" w:themeColor="background1"/>
                                <w:sz w:val="44"/>
                                <w:szCs w:val="50"/>
                                <w:lang w:eastAsia="ja-JP"/>
                              </w:rPr>
                              <w:t>発表応募用紙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F2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5pt;margin-top:.85pt;width:539.25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" fillcolor="#404040 [2429]" strokecolor="#5a5a5a [2109]">
                <v:textbox inset="5.85pt,.7pt,5.85pt,.7pt">
                  <w:txbxContent>
                    <w:p w:rsidR="00CC553A" w:rsidRPr="005F7F94" w:rsidRDefault="00CF5DE8" w:rsidP="00684058">
                      <w:pPr>
                        <w:spacing w:before="0" w:after="0" w:line="0" w:lineRule="atLeast"/>
                        <w:jc w:val="center"/>
                        <w:rPr>
                          <w:rFonts w:ascii="HG創英角ｺﾞｼｯｸUB" w:eastAsia="HG創英角ｺﾞｼｯｸUB" w:hAnsiTheme="major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</w:pPr>
                      <w:r w:rsidRPr="005F7F94">
                        <w:rPr>
                          <w:rFonts w:ascii="HG創英角ｺﾞｼｯｸUB" w:eastAsia="HG創英角ｺﾞｼｯｸUB" w:hAnsiTheme="majorEastAsia" w:hint="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  <w:t xml:space="preserve">認知症ケアと地域との共生　</w:t>
                      </w:r>
                      <w:r w:rsidR="00CC553A" w:rsidRPr="005F7F94">
                        <w:rPr>
                          <w:rFonts w:ascii="HG創英角ｺﾞｼｯｸUB" w:eastAsia="HG創英角ｺﾞｼｯｸUB" w:hAnsiTheme="majorEastAsia" w:hint="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  <w:t>事例</w:t>
                      </w:r>
                      <w:r w:rsidRPr="005F7F94">
                        <w:rPr>
                          <w:rFonts w:ascii="HG創英角ｺﾞｼｯｸUB" w:eastAsia="HG創英角ｺﾞｼｯｸUB" w:hAnsiTheme="majorEastAsia" w:hint="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  <w:t>発表会</w:t>
                      </w:r>
                    </w:p>
                    <w:p w:rsidR="00CF5DE8" w:rsidRPr="005F7F94" w:rsidRDefault="00CF5DE8" w:rsidP="00684058">
                      <w:pPr>
                        <w:spacing w:before="0" w:after="0" w:line="0" w:lineRule="atLeast"/>
                        <w:jc w:val="center"/>
                        <w:rPr>
                          <w:rFonts w:ascii="HG創英角ｺﾞｼｯｸUB" w:eastAsia="HG創英角ｺﾞｼｯｸUB" w:hAnsiTheme="major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</w:pPr>
                      <w:r w:rsidRPr="005F7F94">
                        <w:rPr>
                          <w:rFonts w:ascii="HG創英角ｺﾞｼｯｸUB" w:eastAsia="HG創英角ｺﾞｼｯｸUB" w:hAnsiTheme="majorEastAsia" w:hint="eastAsia"/>
                          <w:color w:val="FFFFFF" w:themeColor="background1"/>
                          <w:sz w:val="44"/>
                          <w:szCs w:val="50"/>
                          <w:lang w:eastAsia="ja-JP"/>
                        </w:rPr>
                        <w:t>発表応募用紙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F5DE8" w:rsidRDefault="00CF5DE8" w:rsidP="00CF5DE8">
      <w:pPr>
        <w:spacing w:line="0" w:lineRule="atLeast"/>
        <w:rPr>
          <w:rFonts w:ascii="AR P丸ゴシック体M" w:eastAsia="AR P丸ゴシック体M"/>
          <w:color w:val="003300"/>
          <w:sz w:val="28"/>
          <w:lang w:eastAsia="ja-JP"/>
        </w:rPr>
      </w:pPr>
    </w:p>
    <w:p w:rsidR="00CF5DE8" w:rsidRPr="00EB66A6" w:rsidRDefault="00CF5DE8" w:rsidP="00CF5DE8">
      <w:pPr>
        <w:spacing w:before="0" w:after="0" w:line="0" w:lineRule="atLeast"/>
        <w:mirrorIndents/>
        <w:rPr>
          <w:rFonts w:asciiTheme="majorEastAsia" w:eastAsiaTheme="majorEastAsia" w:hAnsiTheme="majorEastAsia"/>
          <w:sz w:val="28"/>
          <w:lang w:eastAsia="ja-JP"/>
        </w:rPr>
      </w:pPr>
      <w:r w:rsidRPr="00EB66A6">
        <w:rPr>
          <w:rFonts w:asciiTheme="majorEastAsia" w:eastAsiaTheme="majorEastAsia" w:hAnsiTheme="majorEastAsia" w:hint="eastAsia"/>
          <w:sz w:val="28"/>
          <w:lang w:eastAsia="ja-JP"/>
        </w:rPr>
        <w:t>１．</w:t>
      </w:r>
      <w:r w:rsidR="005F7F94">
        <w:rPr>
          <w:rFonts w:asciiTheme="majorEastAsia" w:eastAsiaTheme="majorEastAsia" w:hAnsiTheme="majorEastAsia" w:hint="eastAsia"/>
          <w:sz w:val="28"/>
          <w:lang w:eastAsia="ja-JP"/>
        </w:rPr>
        <w:t>お申込者</w:t>
      </w:r>
      <w:r w:rsidRPr="00EB66A6">
        <w:rPr>
          <w:rFonts w:asciiTheme="majorEastAsia" w:eastAsiaTheme="majorEastAsia" w:hAnsiTheme="majorEastAsia" w:hint="eastAsia"/>
          <w:sz w:val="28"/>
          <w:lang w:eastAsia="ja-JP"/>
        </w:rPr>
        <w:t>について</w:t>
      </w: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CF5DE8" w:rsidTr="00684058">
        <w:trPr>
          <w:trHeight w:val="304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F5DE8" w:rsidRPr="00400C36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</w:rPr>
            </w:pPr>
            <w:r w:rsidRPr="00400C3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:rsidR="00CF5DE8" w:rsidRPr="00400C36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72195813"/>
                <w:placeholder>
                  <w:docPart w:val="41DB6BADF8B44DECAEFD3D629DC17AC7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</w:t>
                </w:r>
              </w:sdtContent>
            </w:sdt>
            <w:r w:rsidR="00037AD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CF5DE8" w:rsidTr="005F7F94">
        <w:trPr>
          <w:trHeight w:val="638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御法人名</w:t>
            </w: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:rsidR="00CF5DE8" w:rsidRPr="00FC7D79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54186316"/>
                <w:placeholder>
                  <w:docPart w:val="E7BCFAD4AB9D42CE92B93E21FA4A3498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</w:t>
                </w:r>
              </w:sdtContent>
            </w:sdt>
            <w:r w:rsidR="00D80114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</w:t>
            </w:r>
          </w:p>
        </w:tc>
      </w:tr>
      <w:tr w:rsidR="00CF5DE8" w:rsidRPr="00400C36" w:rsidTr="00684058">
        <w:trPr>
          <w:trHeight w:val="270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F5DE8" w:rsidRPr="00400C36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</w:rPr>
            </w:pPr>
            <w:r w:rsidRPr="00400C3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:rsidR="00CF5DE8" w:rsidRPr="00400C36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50903181"/>
                <w:placeholder>
                  <w:docPart w:val="F7E8F3F672F0477683011FAD7C929141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</w:t>
                </w:r>
              </w:sdtContent>
            </w:sdt>
            <w:r w:rsidR="00D8011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CF5DE8" w:rsidTr="005F7F94">
        <w:trPr>
          <w:trHeight w:val="695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御事業所名</w:t>
            </w: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:rsidR="00CF5DE8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50110608"/>
                <w:placeholder>
                  <w:docPart w:val="2104C98EA5284F30AB076BC0AF5CC78B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</w:t>
            </w:r>
          </w:p>
        </w:tc>
      </w:tr>
      <w:tr w:rsidR="00CF5DE8" w:rsidTr="00684058">
        <w:trPr>
          <w:trHeight w:val="98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8930" w:type="dxa"/>
            <w:vAlign w:val="center"/>
          </w:tcPr>
          <w:p w:rsidR="00CF5DE8" w:rsidRDefault="00CF5DE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570194901"/>
                <w:placeholder>
                  <w:docPart w:val="2EAC9A4155E44C569440C1F003FC714C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</w:t>
                </w:r>
              </w:sdtContent>
            </w:sdt>
          </w:p>
          <w:p w:rsidR="00CC553A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 w:hint="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292588638"/>
                <w:placeholder>
                  <w:docPart w:val="44BB49231A9145B3A1B73AE33F37B4E2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</w:t>
            </w:r>
          </w:p>
        </w:tc>
      </w:tr>
      <w:tr w:rsidR="00CF5DE8" w:rsidTr="00684058">
        <w:trPr>
          <w:trHeight w:val="55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御担当者名</w:t>
            </w:r>
          </w:p>
        </w:tc>
        <w:tc>
          <w:tcPr>
            <w:tcW w:w="8930" w:type="dxa"/>
            <w:vAlign w:val="center"/>
          </w:tcPr>
          <w:p w:rsidR="00CF5DE8" w:rsidRDefault="0068405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250099953"/>
                <w:placeholder>
                  <w:docPart w:val="961452FC0F3C42F5B5538AE4F326294E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</w:t>
            </w:r>
          </w:p>
        </w:tc>
      </w:tr>
      <w:tr w:rsidR="00CF5DE8" w:rsidRPr="00684058" w:rsidTr="00684058">
        <w:trPr>
          <w:trHeight w:val="563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ＴＥＬ</w:t>
            </w:r>
          </w:p>
        </w:tc>
        <w:tc>
          <w:tcPr>
            <w:tcW w:w="8930" w:type="dxa"/>
            <w:vAlign w:val="center"/>
          </w:tcPr>
          <w:p w:rsidR="00CF5DE8" w:rsidRDefault="00CF5DE8" w:rsidP="00CC553A">
            <w:pPr>
              <w:spacing w:line="0" w:lineRule="atLeast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677115251"/>
                <w:placeholder>
                  <w:docPart w:val="E717C37E13E149259B95AEF42AA38ECA"/>
                </w:placeholder>
                <w:showingPlcHdr/>
                <w:text/>
              </w:sdtPr>
              <w:sdtContent>
                <w:r w:rsidR="00684058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610486030"/>
                <w:placeholder>
                  <w:docPart w:val="B8D569AEEC734C3485E7AB48BC2AED12"/>
                </w:placeholder>
                <w:showingPlcHdr/>
                <w:text/>
              </w:sdtPr>
              <w:sdtContent>
                <w:r w:rsidR="00684058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904111262"/>
                <w:placeholder>
                  <w:docPart w:val="2A0BE71EBDF147BC95F11CA9C2062654"/>
                </w:placeholder>
                <w:showingPlcHdr/>
                <w:text/>
              </w:sdtPr>
              <w:sdtContent>
                <w:r w:rsidR="00684058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</w:t>
            </w:r>
          </w:p>
        </w:tc>
      </w:tr>
      <w:tr w:rsidR="00CF5DE8" w:rsidTr="00684058">
        <w:trPr>
          <w:trHeight w:val="55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Ｅ-mail</w:t>
            </w:r>
          </w:p>
        </w:tc>
        <w:tc>
          <w:tcPr>
            <w:tcW w:w="8930" w:type="dxa"/>
            <w:vAlign w:val="center"/>
          </w:tcPr>
          <w:p w:rsidR="00CF5DE8" w:rsidRDefault="00684058" w:rsidP="00684058">
            <w:pPr>
              <w:spacing w:line="0" w:lineRule="atLeast"/>
              <w:ind w:firstLineChars="100" w:firstLine="280"/>
              <w:mirrorIndents/>
              <w:jc w:val="both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745640724"/>
                <w:placeholder>
                  <w:docPart w:val="7F2E8D0F2991435FB8E32C5FCD400CF9"/>
                </w:placeholder>
                <w:showingPlcHdr/>
                <w:text/>
              </w:sdtPr>
              <w:sdtContent>
                <w:r>
                  <w:rPr>
                    <w:rStyle w:val="aff"/>
                    <w:rFonts w:hint="eastAsia"/>
                  </w:rPr>
                  <w:t xml:space="preserve">　　　　　　　　　　　　　　　</w:t>
                </w:r>
              </w:sdtContent>
            </w:sdt>
            <w:r w:rsidR="00CF5DE8">
              <w:rPr>
                <w:rFonts w:asciiTheme="majorEastAsia" w:eastAsiaTheme="majorEastAsia" w:hAnsiTheme="majorEastAsia" w:hint="eastAsia"/>
                <w:sz w:val="28"/>
              </w:rPr>
              <w:t>＠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420323167"/>
                <w:placeholder>
                  <w:docPart w:val="50AAB5E24E304D279F4F78840C0F5A86"/>
                </w:placeholder>
                <w:showingPlcHdr/>
                <w:text/>
              </w:sdtPr>
              <w:sdtContent>
                <w:r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</w:t>
            </w:r>
          </w:p>
        </w:tc>
      </w:tr>
    </w:tbl>
    <w:p w:rsidR="00CC553A" w:rsidRDefault="00CC553A" w:rsidP="00CC553A">
      <w:pPr>
        <w:spacing w:before="0" w:after="0" w:line="0" w:lineRule="atLeast"/>
        <w:mirrorIndents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lang w:eastAsia="ja-JP"/>
        </w:rPr>
        <w:t>※上記E-mailへ発表についてのご案内を差し上げます。必ずご記入ください。</w:t>
      </w:r>
    </w:p>
    <w:p w:rsidR="00CF5DE8" w:rsidRDefault="00CF5DE8" w:rsidP="00CF5DE8">
      <w:pPr>
        <w:spacing w:before="0" w:after="0" w:line="0" w:lineRule="atLeast"/>
        <w:mirrorIndents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２．発表について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F5DE8" w:rsidTr="00CC553A">
        <w:trPr>
          <w:trHeight w:val="428"/>
        </w:trPr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5DE8" w:rsidRDefault="00CF5DE8" w:rsidP="00CF5DE8">
            <w:pPr>
              <w:spacing w:line="0" w:lineRule="atLeast"/>
              <w:mirrorIndents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発表</w:t>
            </w:r>
            <w:r w:rsidR="00CC553A">
              <w:rPr>
                <w:rFonts w:asciiTheme="majorEastAsia" w:eastAsiaTheme="majorEastAsia" w:hAnsiTheme="majorEastAsia" w:hint="eastAsia"/>
                <w:sz w:val="28"/>
              </w:rPr>
              <w:t>者氏名</w:t>
            </w:r>
          </w:p>
        </w:tc>
      </w:tr>
      <w:tr w:rsidR="00CF5DE8" w:rsidTr="00CC553A">
        <w:trPr>
          <w:trHeight w:val="629"/>
        </w:trPr>
        <w:tc>
          <w:tcPr>
            <w:tcW w:w="10664" w:type="dxa"/>
            <w:tcBorders>
              <w:top w:val="dotted" w:sz="4" w:space="0" w:color="auto"/>
            </w:tcBorders>
          </w:tcPr>
          <w:p w:rsidR="00CF5DE8" w:rsidRDefault="00684058" w:rsidP="00CF5DE8">
            <w:pPr>
              <w:spacing w:line="0" w:lineRule="atLeast"/>
              <w:mirrorIndents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81396605"/>
                <w:placeholder>
                  <w:docPart w:val="DBC3DFD041D74C11BDB0B34CD2C0579B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  <w:sz w:val="28"/>
                  </w:rPr>
                  <w:t xml:space="preserve">　　　　　　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　　　　</w:t>
            </w:r>
          </w:p>
        </w:tc>
      </w:tr>
      <w:tr w:rsidR="00CF5DE8" w:rsidTr="00CC553A">
        <w:trPr>
          <w:trHeight w:val="516"/>
        </w:trPr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5DE8" w:rsidRDefault="00CC553A" w:rsidP="00CF5DE8">
            <w:pPr>
              <w:spacing w:line="0" w:lineRule="atLeast"/>
              <w:mirrorIndents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発表テーマ</w:t>
            </w:r>
          </w:p>
        </w:tc>
      </w:tr>
      <w:tr w:rsidR="00CF5DE8" w:rsidTr="00CC553A">
        <w:trPr>
          <w:trHeight w:val="561"/>
        </w:trPr>
        <w:tc>
          <w:tcPr>
            <w:tcW w:w="10664" w:type="dxa"/>
            <w:tcBorders>
              <w:top w:val="dotted" w:sz="4" w:space="0" w:color="auto"/>
            </w:tcBorders>
          </w:tcPr>
          <w:p w:rsidR="00CF5DE8" w:rsidRDefault="00684058" w:rsidP="00CF5DE8">
            <w:pPr>
              <w:spacing w:line="0" w:lineRule="atLeast"/>
              <w:mirrorIndents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281572634"/>
                <w:placeholder>
                  <w:docPart w:val="BCD25D4CFF184A6499675858B4618307"/>
                </w:placeholder>
                <w:showingPlcHdr/>
                <w:text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　　　　　</w:t>
            </w:r>
          </w:p>
        </w:tc>
      </w:tr>
      <w:tr w:rsidR="00CF5DE8" w:rsidTr="00207068">
        <w:trPr>
          <w:trHeight w:val="385"/>
        </w:trPr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5DE8" w:rsidRDefault="00CC553A" w:rsidP="00CF5DE8">
            <w:pPr>
              <w:spacing w:line="0" w:lineRule="atLeast"/>
              <w:mirrorIndents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発表内容</w:t>
            </w:r>
          </w:p>
        </w:tc>
      </w:tr>
      <w:tr w:rsidR="00CF5DE8" w:rsidTr="005F7F94">
        <w:trPr>
          <w:trHeight w:val="859"/>
        </w:trPr>
        <w:tc>
          <w:tcPr>
            <w:tcW w:w="10664" w:type="dxa"/>
            <w:tcBorders>
              <w:top w:val="dotted" w:sz="4" w:space="0" w:color="auto"/>
            </w:tcBorders>
            <w:vAlign w:val="center"/>
          </w:tcPr>
          <w:p w:rsidR="00CC553A" w:rsidRDefault="00684058" w:rsidP="00CC553A">
            <w:pPr>
              <w:spacing w:line="0" w:lineRule="atLeast"/>
              <w:mirrorIndents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200251013"/>
                <w:placeholder>
                  <w:docPart w:val="5ED47E5B11B143B392D4D58202552D70"/>
                </w:placeholder>
                <w:showingPlcHdr/>
                <w:text w:multiLine="1"/>
              </w:sdtPr>
              <w:sdtContent>
                <w:r w:rsidR="006B3D2A">
                  <w:rPr>
                    <w:rFonts w:asciiTheme="majorEastAsia" w:eastAsiaTheme="majorEastAsia" w:hAnsiTheme="majorEastAsia" w:hint="eastAsia"/>
                  </w:rPr>
                  <w:t xml:space="preserve">　　　　　　　　　　　　　　　　　　　　　　　　　　　　　　　　　　　　　　　　　　　　　</w:t>
                </w:r>
              </w:sdtContent>
            </w:sdt>
            <w:r w:rsidR="00CC55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　　　　</w:t>
            </w:r>
          </w:p>
          <w:p w:rsidR="00CC553A" w:rsidRPr="00CC553A" w:rsidRDefault="00CC553A" w:rsidP="00684058">
            <w:pPr>
              <w:spacing w:line="0" w:lineRule="atLeast"/>
              <w:mirrorIndents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CF5DE8" w:rsidRPr="00CC553A" w:rsidRDefault="00CF5DE8" w:rsidP="00CF5DE8">
      <w:pPr>
        <w:spacing w:before="0" w:after="0" w:line="0" w:lineRule="atLeast"/>
        <w:mirrorIndents/>
        <w:jc w:val="center"/>
        <w:rPr>
          <w:rFonts w:asciiTheme="majorEastAsia" w:eastAsiaTheme="majorEastAsia" w:hAnsiTheme="majorEastAsia"/>
          <w:b/>
          <w:sz w:val="34"/>
          <w:szCs w:val="34"/>
          <w:u w:val="single"/>
          <w:lang w:eastAsia="ja-JP"/>
        </w:rPr>
      </w:pPr>
      <w:r w:rsidRPr="00CC553A">
        <w:rPr>
          <w:rFonts w:asciiTheme="majorEastAsia" w:eastAsiaTheme="majorEastAsia" w:hAnsiTheme="majorEastAsia" w:hint="eastAsia"/>
          <w:b/>
          <w:sz w:val="34"/>
          <w:szCs w:val="34"/>
          <w:u w:val="single"/>
          <w:lang w:eastAsia="ja-JP"/>
        </w:rPr>
        <w:t>お申し込み期限：平成</w:t>
      </w:r>
      <w:r w:rsidR="00400C36" w:rsidRPr="00CC553A">
        <w:rPr>
          <w:rFonts w:asciiTheme="majorEastAsia" w:eastAsiaTheme="majorEastAsia" w:hAnsiTheme="majorEastAsia" w:hint="eastAsia"/>
          <w:b/>
          <w:sz w:val="34"/>
          <w:szCs w:val="34"/>
          <w:u w:val="single"/>
          <w:lang w:eastAsia="ja-JP"/>
        </w:rPr>
        <w:t>３０</w:t>
      </w:r>
      <w:r w:rsidRPr="00CC553A">
        <w:rPr>
          <w:rFonts w:asciiTheme="majorEastAsia" w:eastAsiaTheme="majorEastAsia" w:hAnsiTheme="majorEastAsia" w:hint="eastAsia"/>
          <w:b/>
          <w:sz w:val="34"/>
          <w:szCs w:val="34"/>
          <w:u w:val="single"/>
          <w:lang w:eastAsia="ja-JP"/>
        </w:rPr>
        <w:t>年１月３１日（</w:t>
      </w:r>
      <w:r w:rsidR="003615BB" w:rsidRPr="00CC553A">
        <w:rPr>
          <w:rFonts w:asciiTheme="majorEastAsia" w:eastAsiaTheme="majorEastAsia" w:hAnsiTheme="majorEastAsia" w:hint="eastAsia"/>
          <w:b/>
          <w:sz w:val="34"/>
          <w:szCs w:val="34"/>
          <w:u w:val="single"/>
          <w:lang w:eastAsia="ja-JP"/>
        </w:rPr>
        <w:t>木</w:t>
      </w:r>
      <w:r w:rsidRPr="00CC553A">
        <w:rPr>
          <w:rFonts w:asciiTheme="majorEastAsia" w:eastAsiaTheme="majorEastAsia" w:hAnsiTheme="majorEastAsia" w:hint="eastAsia"/>
          <w:b/>
          <w:sz w:val="34"/>
          <w:szCs w:val="34"/>
          <w:u w:val="single"/>
          <w:lang w:eastAsia="ja-JP"/>
        </w:rPr>
        <w:t>）必着</w:t>
      </w:r>
    </w:p>
    <w:p w:rsidR="00CF5DE8" w:rsidRPr="00CC553A" w:rsidRDefault="00CF5DE8" w:rsidP="00CF5DE8">
      <w:pPr>
        <w:spacing w:before="0" w:after="0" w:line="0" w:lineRule="atLeast"/>
        <w:mirrorIndents/>
        <w:rPr>
          <w:rFonts w:asciiTheme="majorEastAsia" w:eastAsiaTheme="majorEastAsia" w:hAnsiTheme="majorEastAsia"/>
          <w:sz w:val="8"/>
          <w:lang w:eastAsia="ja-JP"/>
        </w:rPr>
      </w:pPr>
    </w:p>
    <w:p w:rsidR="00CF5DE8" w:rsidRPr="00CC553A" w:rsidRDefault="005F7F94" w:rsidP="00CC553A">
      <w:pPr>
        <w:spacing w:before="0" w:after="0" w:line="0" w:lineRule="atLeast"/>
        <w:mirrorIndents/>
        <w:jc w:val="center"/>
        <w:rPr>
          <w:rFonts w:asciiTheme="majorEastAsia" w:eastAsiaTheme="majorEastAsia" w:hAnsiTheme="majorEastAsia"/>
          <w:b/>
          <w:sz w:val="28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お申し込みは</w:t>
      </w:r>
      <w:r w:rsidR="00CF5DE8"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、</w:t>
      </w:r>
      <w:r w:rsidR="000C2918" w:rsidRPr="00CC553A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  <w:lang w:eastAsia="ja-JP"/>
        </w:rPr>
        <w:t>Email:aichighjimukyoku@gmail.com</w:t>
      </w:r>
      <w:r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へお送りください</w:t>
      </w:r>
      <w:r w:rsidR="00CF5DE8"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。</w:t>
      </w:r>
    </w:p>
    <w:p w:rsidR="00CF5DE8" w:rsidRPr="00CC553A" w:rsidRDefault="00CF5DE8" w:rsidP="00CC553A">
      <w:pPr>
        <w:spacing w:before="0" w:after="0" w:line="0" w:lineRule="atLeast"/>
        <w:mirrorIndents/>
        <w:jc w:val="center"/>
        <w:rPr>
          <w:rFonts w:asciiTheme="majorEastAsia" w:eastAsiaTheme="majorEastAsia" w:hAnsiTheme="majorEastAsia"/>
          <w:b/>
          <w:sz w:val="28"/>
          <w:szCs w:val="26"/>
          <w:lang w:eastAsia="ja-JP"/>
        </w:rPr>
      </w:pPr>
      <w:r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または、ホームページ</w:t>
      </w:r>
      <w:r w:rsidR="000C2918"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の発表応募用ページより</w:t>
      </w:r>
      <w:r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お申し込み下さい。</w:t>
      </w:r>
    </w:p>
    <w:p w:rsidR="00CC553A" w:rsidRPr="00CC553A" w:rsidRDefault="00CC553A" w:rsidP="00CC553A">
      <w:pPr>
        <w:spacing w:before="0" w:after="0" w:line="0" w:lineRule="atLeast"/>
        <w:mirrorIndents/>
        <w:jc w:val="center"/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</w:pPr>
      <w:r w:rsidRPr="00CC553A">
        <w:rPr>
          <w:rFonts w:asciiTheme="majorEastAsia" w:eastAsiaTheme="majorEastAsia" w:hAnsiTheme="majorEastAsia" w:hint="eastAsia"/>
          <w:b/>
          <w:sz w:val="28"/>
          <w:szCs w:val="26"/>
          <w:lang w:eastAsia="ja-JP"/>
        </w:rPr>
        <w:t>お申込いただきましたメールアドレスへ発表についてのご案内を差し上げます。</w:t>
      </w:r>
    </w:p>
    <w:sectPr w:rsidR="00CC553A" w:rsidRPr="00CC553A" w:rsidSect="00CF5DE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D8" w:rsidRDefault="009D3FD8" w:rsidP="003D5AFF">
      <w:pPr>
        <w:spacing w:before="0" w:after="0" w:line="240" w:lineRule="auto"/>
      </w:pPr>
      <w:r>
        <w:separator/>
      </w:r>
    </w:p>
  </w:endnote>
  <w:endnote w:type="continuationSeparator" w:id="0">
    <w:p w:rsidR="009D3FD8" w:rsidRDefault="009D3FD8" w:rsidP="003D5A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w Cen MT Condensed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D8" w:rsidRDefault="009D3FD8" w:rsidP="003D5AFF">
      <w:pPr>
        <w:spacing w:before="0" w:after="0" w:line="240" w:lineRule="auto"/>
      </w:pPr>
      <w:r>
        <w:separator/>
      </w:r>
    </w:p>
  </w:footnote>
  <w:footnote w:type="continuationSeparator" w:id="0">
    <w:p w:rsidR="009D3FD8" w:rsidRDefault="009D3FD8" w:rsidP="003D5A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90C"/>
    <w:multiLevelType w:val="hybridMultilevel"/>
    <w:tmpl w:val="609E016A"/>
    <w:lvl w:ilvl="0" w:tplc="A71EB84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Rt8o4pcEQdjKD8lw2mrbMkADrG17TY/K8K+AK83Pk26YxCBybf3OwRwtQ723pXAwoV+wui29zHgpWHbx+GWQ==" w:salt="lvKCBsnuyV3UZb/prGoCOQ=="/>
  <w:defaultTabStop w:val="720"/>
  <w:noPunctuationKerning/>
  <w:characterSpacingControl w:val="doNotCompress"/>
  <w:hdrShapeDefaults>
    <o:shapedefaults v:ext="edit" spidmax="2252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D8"/>
    <w:rsid w:val="00037AD8"/>
    <w:rsid w:val="0004342D"/>
    <w:rsid w:val="000810F5"/>
    <w:rsid w:val="000C2918"/>
    <w:rsid w:val="000E1A6A"/>
    <w:rsid w:val="001112E6"/>
    <w:rsid w:val="001B69CE"/>
    <w:rsid w:val="001E2042"/>
    <w:rsid w:val="00216AB4"/>
    <w:rsid w:val="0021781E"/>
    <w:rsid w:val="00260D0B"/>
    <w:rsid w:val="002664FD"/>
    <w:rsid w:val="0028463A"/>
    <w:rsid w:val="002C049D"/>
    <w:rsid w:val="002C222D"/>
    <w:rsid w:val="002D1393"/>
    <w:rsid w:val="002F0753"/>
    <w:rsid w:val="002F0AB9"/>
    <w:rsid w:val="003108BC"/>
    <w:rsid w:val="00347FC8"/>
    <w:rsid w:val="003615BB"/>
    <w:rsid w:val="003D5AFF"/>
    <w:rsid w:val="003F3E74"/>
    <w:rsid w:val="00400C36"/>
    <w:rsid w:val="00481147"/>
    <w:rsid w:val="00490F33"/>
    <w:rsid w:val="004A0295"/>
    <w:rsid w:val="004F47A0"/>
    <w:rsid w:val="005C50FB"/>
    <w:rsid w:val="005F7F94"/>
    <w:rsid w:val="0060482C"/>
    <w:rsid w:val="00684058"/>
    <w:rsid w:val="006B3D2A"/>
    <w:rsid w:val="00716A1C"/>
    <w:rsid w:val="00742DEA"/>
    <w:rsid w:val="00766F3C"/>
    <w:rsid w:val="0079368D"/>
    <w:rsid w:val="008537E6"/>
    <w:rsid w:val="008938D9"/>
    <w:rsid w:val="008B41B4"/>
    <w:rsid w:val="008C114A"/>
    <w:rsid w:val="00933F42"/>
    <w:rsid w:val="00935628"/>
    <w:rsid w:val="009858B8"/>
    <w:rsid w:val="009D3FD8"/>
    <w:rsid w:val="009F12C0"/>
    <w:rsid w:val="00A230E0"/>
    <w:rsid w:val="00A57FCC"/>
    <w:rsid w:val="00A669BE"/>
    <w:rsid w:val="00A7786C"/>
    <w:rsid w:val="00AD0EE6"/>
    <w:rsid w:val="00AD4BAC"/>
    <w:rsid w:val="00AE3611"/>
    <w:rsid w:val="00B61F4F"/>
    <w:rsid w:val="00BF3D2F"/>
    <w:rsid w:val="00C0175D"/>
    <w:rsid w:val="00CC553A"/>
    <w:rsid w:val="00CF5DE8"/>
    <w:rsid w:val="00D06230"/>
    <w:rsid w:val="00D80114"/>
    <w:rsid w:val="00D81B98"/>
    <w:rsid w:val="00DF357D"/>
    <w:rsid w:val="00E653C7"/>
    <w:rsid w:val="00E80043"/>
    <w:rsid w:val="00E8025B"/>
    <w:rsid w:val="00E84BBF"/>
    <w:rsid w:val="00EE7848"/>
    <w:rsid w:val="00F0150F"/>
    <w:rsid w:val="00F535FF"/>
    <w:rsid w:val="00FD741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786AFB"/>
  <w15:docId w15:val="{2EFB0532-1C15-42BF-897E-17AF2A1C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3D2F"/>
  </w:style>
  <w:style w:type="paragraph" w:styleId="1">
    <w:name w:val="heading 1"/>
    <w:basedOn w:val="a"/>
    <w:next w:val="a"/>
    <w:link w:val="10"/>
    <w:uiPriority w:val="9"/>
    <w:qFormat/>
    <w:rsid w:val="00BF3D2F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3D2F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BF3D2F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2F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2F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2F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2F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</w:rPr>
  </w:style>
  <w:style w:type="paragraph" w:styleId="a3">
    <w:name w:val="Body Text"/>
    <w:basedOn w:val="a"/>
    <w:rsid w:val="008B41B4"/>
    <w:pPr>
      <w:spacing w:before="120" w:after="120"/>
      <w:ind w:left="720"/>
      <w:jc w:val="both"/>
    </w:pPr>
    <w:rPr>
      <w:rFonts w:ascii="Tahoma" w:hAnsi="Tahoma"/>
      <w:sz w:val="32"/>
    </w:rPr>
  </w:style>
  <w:style w:type="paragraph" w:styleId="a4">
    <w:name w:val="header"/>
    <w:basedOn w:val="a"/>
    <w:link w:val="a5"/>
    <w:unhideWhenUsed/>
    <w:rsid w:val="003D5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5AFF"/>
    <w:rPr>
      <w:rFonts w:ascii="Arial" w:eastAsia="ＭＳ Ｐゴシック" w:hAnsi="Arial"/>
      <w:color w:val="333399"/>
      <w:sz w:val="24"/>
      <w:szCs w:val="24"/>
    </w:rPr>
  </w:style>
  <w:style w:type="paragraph" w:styleId="a6">
    <w:name w:val="footer"/>
    <w:basedOn w:val="a"/>
    <w:link w:val="a7"/>
    <w:unhideWhenUsed/>
    <w:rsid w:val="003D5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5AFF"/>
    <w:rPr>
      <w:rFonts w:ascii="Arial" w:eastAsia="ＭＳ Ｐゴシック" w:hAnsi="Arial"/>
      <w:color w:val="333399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664FD"/>
    <w:rPr>
      <w:rFonts w:asciiTheme="majorHAnsi" w:eastAsiaTheme="majorEastAsia" w:hAnsiTheme="majorHAnsi" w:cstheme="majorBidi"/>
      <w:color w:val="333399"/>
      <w:sz w:val="18"/>
      <w:szCs w:val="18"/>
    </w:rPr>
  </w:style>
  <w:style w:type="paragraph" w:customStyle="1" w:styleId="272pt0mm">
    <w:name w:val="スタイル 見出し 2 + 72 pt 左 :  0 mm"/>
    <w:basedOn w:val="2"/>
    <w:rsid w:val="00BF3D2F"/>
    <w:rPr>
      <w:rFonts w:cs="ＭＳ 明朝"/>
      <w:color w:val="FFFFFF" w:themeColor="background1"/>
      <w:sz w:val="144"/>
    </w:rPr>
  </w:style>
  <w:style w:type="character" w:customStyle="1" w:styleId="10">
    <w:name w:val="見出し 1 (文字)"/>
    <w:basedOn w:val="a0"/>
    <w:link w:val="1"/>
    <w:uiPriority w:val="9"/>
    <w:rsid w:val="00BF3D2F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BF3D2F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BF3D2F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F3D2F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F3D2F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F3D2F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F3D2F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F3D2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F3D2F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BF3D2F"/>
    <w:rPr>
      <w:b/>
      <w:bCs/>
      <w:color w:val="1481AB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BF3D2F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BF3D2F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F3D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副題 (文字)"/>
    <w:basedOn w:val="a0"/>
    <w:link w:val="ad"/>
    <w:uiPriority w:val="11"/>
    <w:rsid w:val="00BF3D2F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BF3D2F"/>
    <w:rPr>
      <w:b/>
      <w:bCs/>
    </w:rPr>
  </w:style>
  <w:style w:type="character" w:styleId="af0">
    <w:name w:val="Emphasis"/>
    <w:uiPriority w:val="20"/>
    <w:qFormat/>
    <w:rsid w:val="00BF3D2F"/>
    <w:rPr>
      <w:caps/>
      <w:color w:val="0D5571" w:themeColor="accent1" w:themeShade="7F"/>
      <w:spacing w:val="5"/>
    </w:rPr>
  </w:style>
  <w:style w:type="paragraph" w:styleId="af1">
    <w:name w:val="No Spacing"/>
    <w:uiPriority w:val="1"/>
    <w:qFormat/>
    <w:rsid w:val="00BF3D2F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BF3D2F"/>
    <w:rPr>
      <w:i/>
      <w:iCs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BF3D2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F3D2F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3D2F"/>
    <w:rPr>
      <w:color w:val="1CADE4" w:themeColor="accent1"/>
      <w:sz w:val="24"/>
      <w:szCs w:val="24"/>
    </w:rPr>
  </w:style>
  <w:style w:type="character" w:styleId="af4">
    <w:name w:val="Subtle Emphasis"/>
    <w:uiPriority w:val="19"/>
    <w:qFormat/>
    <w:rsid w:val="00BF3D2F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F3D2F"/>
    <w:rPr>
      <w:b/>
      <w:bCs/>
      <w:caps/>
      <w:color w:val="0D5571" w:themeColor="accent1" w:themeShade="7F"/>
      <w:spacing w:val="10"/>
    </w:rPr>
  </w:style>
  <w:style w:type="character" w:styleId="af5">
    <w:name w:val="Subtle Reference"/>
    <w:uiPriority w:val="31"/>
    <w:qFormat/>
    <w:rsid w:val="00BF3D2F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F3D2F"/>
    <w:rPr>
      <w:b/>
      <w:bCs/>
      <w:i/>
      <w:iCs/>
      <w:caps/>
      <w:color w:val="1CADE4" w:themeColor="accent1"/>
    </w:rPr>
  </w:style>
  <w:style w:type="character" w:styleId="af6">
    <w:name w:val="Book Title"/>
    <w:uiPriority w:val="33"/>
    <w:qFormat/>
    <w:rsid w:val="00BF3D2F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BF3D2F"/>
    <w:pPr>
      <w:outlineLvl w:val="9"/>
    </w:pPr>
  </w:style>
  <w:style w:type="table" w:styleId="af8">
    <w:name w:val="Table Grid"/>
    <w:basedOn w:val="a1"/>
    <w:uiPriority w:val="59"/>
    <w:rsid w:val="00CF5DE8"/>
    <w:pPr>
      <w:spacing w:before="0" w:after="0" w:line="240" w:lineRule="auto"/>
    </w:pPr>
    <w:rPr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semiHidden/>
    <w:unhideWhenUsed/>
    <w:rsid w:val="00935628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935628"/>
  </w:style>
  <w:style w:type="character" w:customStyle="1" w:styleId="afb">
    <w:name w:val="コメント文字列 (文字)"/>
    <w:basedOn w:val="a0"/>
    <w:link w:val="afa"/>
    <w:semiHidden/>
    <w:rsid w:val="00935628"/>
  </w:style>
  <w:style w:type="paragraph" w:styleId="afc">
    <w:name w:val="annotation subject"/>
    <w:basedOn w:val="afa"/>
    <w:next w:val="afa"/>
    <w:link w:val="afd"/>
    <w:semiHidden/>
    <w:unhideWhenUsed/>
    <w:rsid w:val="00935628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935628"/>
    <w:rPr>
      <w:b/>
      <w:bCs/>
    </w:rPr>
  </w:style>
  <w:style w:type="paragraph" w:styleId="afe">
    <w:name w:val="List Paragraph"/>
    <w:basedOn w:val="a"/>
    <w:uiPriority w:val="34"/>
    <w:qFormat/>
    <w:rsid w:val="00CC553A"/>
    <w:pPr>
      <w:ind w:leftChars="400" w:left="840"/>
    </w:pPr>
  </w:style>
  <w:style w:type="character" w:styleId="aff">
    <w:name w:val="Placeholder Text"/>
    <w:basedOn w:val="a0"/>
    <w:uiPriority w:val="99"/>
    <w:semiHidden/>
    <w:rsid w:val="00684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81;&#28023;&#12501;&#12457;&#12540;&#12521;&#12512;\&#65298;&#65296;&#65297;&#65301;\&#26696;&#20869;\&#21578;&#30693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BADF8B44DECAEFD3D629DC17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F3489-8A0B-4887-8E21-482C7380C146}"/>
      </w:docPartPr>
      <w:docPartBody>
        <w:p w:rsidR="00000000" w:rsidRDefault="00230F3A" w:rsidP="00230F3A">
          <w:pPr>
            <w:pStyle w:val="41DB6BADF8B44DECAEFD3D629DC17AC74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</w:t>
          </w:r>
        </w:p>
      </w:docPartBody>
    </w:docPart>
    <w:docPart>
      <w:docPartPr>
        <w:name w:val="E7BCFAD4AB9D42CE92B93E21FA4A34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91F6E-CC0A-4DE3-8176-D05E58DDB646}"/>
      </w:docPartPr>
      <w:docPartBody>
        <w:p w:rsidR="00000000" w:rsidRDefault="00230F3A" w:rsidP="00230F3A">
          <w:pPr>
            <w:pStyle w:val="E7BCFAD4AB9D42CE92B93E21FA4A34984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</w:t>
          </w:r>
        </w:p>
      </w:docPartBody>
    </w:docPart>
    <w:docPart>
      <w:docPartPr>
        <w:name w:val="F7E8F3F672F0477683011FAD7C929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B6527-9FFB-403B-81BD-439233C11113}"/>
      </w:docPartPr>
      <w:docPartBody>
        <w:p w:rsidR="00000000" w:rsidRDefault="00230F3A" w:rsidP="00230F3A">
          <w:pPr>
            <w:pStyle w:val="F7E8F3F672F0477683011FAD7C9291414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</w:t>
          </w:r>
        </w:p>
      </w:docPartBody>
    </w:docPart>
    <w:docPart>
      <w:docPartPr>
        <w:name w:val="2104C98EA5284F30AB076BC0AF5CC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31CBED-5C22-473C-8C82-C2C04923C6D2}"/>
      </w:docPartPr>
      <w:docPartBody>
        <w:p w:rsidR="00000000" w:rsidRDefault="00230F3A" w:rsidP="00230F3A">
          <w:pPr>
            <w:pStyle w:val="2104C98EA5284F30AB076BC0AF5CC78B4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</w:t>
          </w:r>
        </w:p>
      </w:docPartBody>
    </w:docPart>
    <w:docPart>
      <w:docPartPr>
        <w:name w:val="2EAC9A4155E44C569440C1F003FC7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039A7-BB7A-4F29-A042-66CBA5F6D4AF}"/>
      </w:docPartPr>
      <w:docPartBody>
        <w:p w:rsidR="00000000" w:rsidRDefault="00230F3A" w:rsidP="00230F3A">
          <w:pPr>
            <w:pStyle w:val="2EAC9A4155E44C569440C1F003FC714C4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</w:t>
          </w:r>
        </w:p>
      </w:docPartBody>
    </w:docPart>
    <w:docPart>
      <w:docPartPr>
        <w:name w:val="44BB49231A9145B3A1B73AE33F37B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2F6BE-817D-435B-B916-8F434DBF5F98}"/>
      </w:docPartPr>
      <w:docPartBody>
        <w:p w:rsidR="00000000" w:rsidRDefault="00230F3A" w:rsidP="00230F3A">
          <w:pPr>
            <w:pStyle w:val="44BB49231A9145B3A1B73AE33F37B4E24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　　　　　　　　　　　　　　　　　　　　　</w:t>
          </w:r>
        </w:p>
      </w:docPartBody>
    </w:docPart>
    <w:docPart>
      <w:docPartPr>
        <w:name w:val="961452FC0F3C42F5B5538AE4F3262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C0D66-238E-4BD6-A8C2-A041E6C0CF28}"/>
      </w:docPartPr>
      <w:docPartBody>
        <w:p w:rsidR="00000000" w:rsidRDefault="00230F3A" w:rsidP="00230F3A">
          <w:pPr>
            <w:pStyle w:val="961452FC0F3C42F5B5538AE4F326294E4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　　　　　　　　　　　　　　　　　　　　　</w:t>
          </w:r>
        </w:p>
      </w:docPartBody>
    </w:docPart>
    <w:docPart>
      <w:docPartPr>
        <w:name w:val="E717C37E13E149259B95AEF42AA38E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0F032-98A6-4F96-9F73-C09469CD2458}"/>
      </w:docPartPr>
      <w:docPartBody>
        <w:p w:rsidR="00000000" w:rsidRDefault="00230F3A" w:rsidP="00230F3A">
          <w:pPr>
            <w:pStyle w:val="E717C37E13E149259B95AEF42AA38ECA4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</w:t>
          </w:r>
        </w:p>
      </w:docPartBody>
    </w:docPart>
    <w:docPart>
      <w:docPartPr>
        <w:name w:val="B8D569AEEC734C3485E7AB48BC2AE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3F37A-5B35-4279-AC41-BCC69CAE2631}"/>
      </w:docPartPr>
      <w:docPartBody>
        <w:p w:rsidR="00000000" w:rsidRDefault="00230F3A" w:rsidP="00230F3A">
          <w:pPr>
            <w:pStyle w:val="B8D569AEEC734C3485E7AB48BC2AED124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</w:t>
          </w:r>
        </w:p>
      </w:docPartBody>
    </w:docPart>
    <w:docPart>
      <w:docPartPr>
        <w:name w:val="2A0BE71EBDF147BC95F11CA9C2062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4A076-643D-4BE6-9293-C967952323BA}"/>
      </w:docPartPr>
      <w:docPartBody>
        <w:p w:rsidR="00000000" w:rsidRDefault="00230F3A" w:rsidP="00230F3A">
          <w:pPr>
            <w:pStyle w:val="2A0BE71EBDF147BC95F11CA9C20626544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</w:t>
          </w:r>
        </w:p>
      </w:docPartBody>
    </w:docPart>
    <w:docPart>
      <w:docPartPr>
        <w:name w:val="7F2E8D0F2991435FB8E32C5FCD400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6EC11-756D-47BC-A362-5A2E726EB4D3}"/>
      </w:docPartPr>
      <w:docPartBody>
        <w:p w:rsidR="00000000" w:rsidRDefault="00230F3A" w:rsidP="00230F3A">
          <w:pPr>
            <w:pStyle w:val="7F2E8D0F2991435FB8E32C5FCD400CF91"/>
          </w:pPr>
          <w:r>
            <w:rPr>
              <w:rStyle w:val="a3"/>
              <w:rFonts w:hint="eastAsia"/>
            </w:rPr>
            <w:t xml:space="preserve">　　　　　　　　　　　　　　　</w:t>
          </w:r>
        </w:p>
      </w:docPartBody>
    </w:docPart>
    <w:docPart>
      <w:docPartPr>
        <w:name w:val="50AAB5E24E304D279F4F78840C0F5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99A818-D52E-41B7-8A30-8347F7C1474E}"/>
      </w:docPartPr>
      <w:docPartBody>
        <w:p w:rsidR="00000000" w:rsidRDefault="00230F3A" w:rsidP="00230F3A">
          <w:pPr>
            <w:pStyle w:val="50AAB5E24E304D279F4F78840C0F5A861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　　　　　　</w:t>
          </w:r>
        </w:p>
      </w:docPartBody>
    </w:docPart>
    <w:docPart>
      <w:docPartPr>
        <w:name w:val="DBC3DFD041D74C11BDB0B34CD2C05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BF829-C2D2-4F8A-8704-FAA02F6E2A38}"/>
      </w:docPartPr>
      <w:docPartBody>
        <w:p w:rsidR="00000000" w:rsidRDefault="00230F3A" w:rsidP="00230F3A">
          <w:pPr>
            <w:pStyle w:val="DBC3DFD041D74C11BDB0B34CD2C0579B1"/>
          </w:pPr>
          <w:r>
            <w:rPr>
              <w:rFonts w:asciiTheme="majorEastAsia" w:eastAsiaTheme="majorEastAsia" w:hAnsiTheme="majorEastAsia" w:hint="eastAsia"/>
              <w:sz w:val="28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BCD25D4CFF184A6499675858B46183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05A27-89BE-4989-AEDB-79E4252349C3}"/>
      </w:docPartPr>
      <w:docPartBody>
        <w:p w:rsidR="00000000" w:rsidRDefault="00230F3A" w:rsidP="00230F3A">
          <w:pPr>
            <w:pStyle w:val="BCD25D4CFF184A6499675858B46183071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　　　　　　　</w:t>
          </w:r>
        </w:p>
      </w:docPartBody>
    </w:docPart>
    <w:docPart>
      <w:docPartPr>
        <w:name w:val="5ED47E5B11B143B392D4D58202552D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947C7-2AB3-4BAB-8428-AAD67A29E4C5}"/>
      </w:docPartPr>
      <w:docPartBody>
        <w:p w:rsidR="00000000" w:rsidRDefault="00230F3A" w:rsidP="00230F3A">
          <w:pPr>
            <w:pStyle w:val="5ED47E5B11B143B392D4D58202552D701"/>
          </w:pPr>
          <w:r>
            <w:rPr>
              <w:rFonts w:asciiTheme="majorEastAsia" w:eastAsiaTheme="majorEastAsia" w:hAnsiTheme="majorEastAsia" w:hint="eastAsia"/>
            </w:rPr>
            <w:t xml:space="preserve">　　　　　　　　　　　　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w Cen MT Condensed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3A"/>
    <w:rsid w:val="002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F3A"/>
    <w:rPr>
      <w:color w:val="808080"/>
    </w:rPr>
  </w:style>
  <w:style w:type="paragraph" w:customStyle="1" w:styleId="41DB6BADF8B44DECAEFD3D629DC17AC7">
    <w:name w:val="41DB6BADF8B44DECAEFD3D629DC17AC7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BCFAD4AB9D42CE92B93E21FA4A3498">
    <w:name w:val="E7BCFAD4AB9D42CE92B93E21FA4A3498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F7E8F3F672F0477683011FAD7C929141">
    <w:name w:val="F7E8F3F672F0477683011FAD7C92914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104C98EA5284F30AB076BC0AF5CC78B">
    <w:name w:val="2104C98EA5284F30AB076BC0AF5CC78B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EAC9A4155E44C569440C1F003FC714C">
    <w:name w:val="2EAC9A4155E44C569440C1F003FC714C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4BB49231A9145B3A1B73AE33F37B4E2">
    <w:name w:val="44BB49231A9145B3A1B73AE33F37B4E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961452FC0F3C42F5B5538AE4F326294E">
    <w:name w:val="961452FC0F3C42F5B5538AE4F326294E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17C37E13E149259B95AEF42AA38ECA">
    <w:name w:val="E717C37E13E149259B95AEF42AA38ECA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8D569AEEC734C3485E7AB48BC2AED12">
    <w:name w:val="B8D569AEEC734C3485E7AB48BC2AED1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A0BE71EBDF147BC95F11CA9C2062654">
    <w:name w:val="2A0BE71EBDF147BC95F11CA9C206265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1DB6BADF8B44DECAEFD3D629DC17AC71">
    <w:name w:val="41DB6BADF8B44DECAEFD3D629DC17AC7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BCFAD4AB9D42CE92B93E21FA4A34981">
    <w:name w:val="E7BCFAD4AB9D42CE92B93E21FA4A3498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F7E8F3F672F0477683011FAD7C9291411">
    <w:name w:val="F7E8F3F672F0477683011FAD7C929141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104C98EA5284F30AB076BC0AF5CC78B1">
    <w:name w:val="2104C98EA5284F30AB076BC0AF5CC78B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EAC9A4155E44C569440C1F003FC714C1">
    <w:name w:val="2EAC9A4155E44C569440C1F003FC714C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4BB49231A9145B3A1B73AE33F37B4E21">
    <w:name w:val="44BB49231A9145B3A1B73AE33F37B4E2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961452FC0F3C42F5B5538AE4F326294E1">
    <w:name w:val="961452FC0F3C42F5B5538AE4F326294E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17C37E13E149259B95AEF42AA38ECA1">
    <w:name w:val="E717C37E13E149259B95AEF42AA38ECA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8D569AEEC734C3485E7AB48BC2AED121">
    <w:name w:val="B8D569AEEC734C3485E7AB48BC2AED12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A0BE71EBDF147BC95F11CA9C20626541">
    <w:name w:val="2A0BE71EBDF147BC95F11CA9C2062654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1DB6BADF8B44DECAEFD3D629DC17AC72">
    <w:name w:val="41DB6BADF8B44DECAEFD3D629DC17AC7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BCFAD4AB9D42CE92B93E21FA4A34982">
    <w:name w:val="E7BCFAD4AB9D42CE92B93E21FA4A3498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F7E8F3F672F0477683011FAD7C9291412">
    <w:name w:val="F7E8F3F672F0477683011FAD7C929141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104C98EA5284F30AB076BC0AF5CC78B2">
    <w:name w:val="2104C98EA5284F30AB076BC0AF5CC78B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EAC9A4155E44C569440C1F003FC714C2">
    <w:name w:val="2EAC9A4155E44C569440C1F003FC714C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4BB49231A9145B3A1B73AE33F37B4E22">
    <w:name w:val="44BB49231A9145B3A1B73AE33F37B4E2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961452FC0F3C42F5B5538AE4F326294E2">
    <w:name w:val="961452FC0F3C42F5B5538AE4F326294E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17C37E13E149259B95AEF42AA38ECA2">
    <w:name w:val="E717C37E13E149259B95AEF42AA38ECA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8D569AEEC734C3485E7AB48BC2AED122">
    <w:name w:val="B8D569AEEC734C3485E7AB48BC2AED12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A0BE71EBDF147BC95F11CA9C20626542">
    <w:name w:val="2A0BE71EBDF147BC95F11CA9C20626542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1DB6BADF8B44DECAEFD3D629DC17AC73">
    <w:name w:val="41DB6BADF8B44DECAEFD3D629DC17AC7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BCFAD4AB9D42CE92B93E21FA4A34983">
    <w:name w:val="E7BCFAD4AB9D42CE92B93E21FA4A3498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F7E8F3F672F0477683011FAD7C9291413">
    <w:name w:val="F7E8F3F672F0477683011FAD7C929141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104C98EA5284F30AB076BC0AF5CC78B3">
    <w:name w:val="2104C98EA5284F30AB076BC0AF5CC78B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EAC9A4155E44C569440C1F003FC714C3">
    <w:name w:val="2EAC9A4155E44C569440C1F003FC714C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4BB49231A9145B3A1B73AE33F37B4E23">
    <w:name w:val="44BB49231A9145B3A1B73AE33F37B4E2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961452FC0F3C42F5B5538AE4F326294E3">
    <w:name w:val="961452FC0F3C42F5B5538AE4F326294E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17C37E13E149259B95AEF42AA38ECA3">
    <w:name w:val="E717C37E13E149259B95AEF42AA38ECA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8D569AEEC734C3485E7AB48BC2AED123">
    <w:name w:val="B8D569AEEC734C3485E7AB48BC2AED12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A0BE71EBDF147BC95F11CA9C20626543">
    <w:name w:val="2A0BE71EBDF147BC95F11CA9C20626543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7F2E8D0F2991435FB8E32C5FCD400CF9">
    <w:name w:val="7F2E8D0F2991435FB8E32C5FCD400CF9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50AAB5E24E304D279F4F78840C0F5A86">
    <w:name w:val="50AAB5E24E304D279F4F78840C0F5A86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DBC3DFD041D74C11BDB0B34CD2C0579B">
    <w:name w:val="DBC3DFD041D74C11BDB0B34CD2C0579B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CD25D4CFF184A6499675858B4618307">
    <w:name w:val="BCD25D4CFF184A6499675858B4618307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5ED47E5B11B143B392D4D58202552D70">
    <w:name w:val="5ED47E5B11B143B392D4D58202552D70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1DB6BADF8B44DECAEFD3D629DC17AC74">
    <w:name w:val="41DB6BADF8B44DECAEFD3D629DC17AC7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BCFAD4AB9D42CE92B93E21FA4A34984">
    <w:name w:val="E7BCFAD4AB9D42CE92B93E21FA4A3498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F7E8F3F672F0477683011FAD7C9291414">
    <w:name w:val="F7E8F3F672F0477683011FAD7C929141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104C98EA5284F30AB076BC0AF5CC78B4">
    <w:name w:val="2104C98EA5284F30AB076BC0AF5CC78B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EAC9A4155E44C569440C1F003FC714C4">
    <w:name w:val="2EAC9A4155E44C569440C1F003FC714C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44BB49231A9145B3A1B73AE33F37B4E24">
    <w:name w:val="44BB49231A9145B3A1B73AE33F37B4E2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961452FC0F3C42F5B5538AE4F326294E4">
    <w:name w:val="961452FC0F3C42F5B5538AE4F326294E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E717C37E13E149259B95AEF42AA38ECA4">
    <w:name w:val="E717C37E13E149259B95AEF42AA38ECA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8D569AEEC734C3485E7AB48BC2AED124">
    <w:name w:val="B8D569AEEC734C3485E7AB48BC2AED12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2A0BE71EBDF147BC95F11CA9C20626544">
    <w:name w:val="2A0BE71EBDF147BC95F11CA9C20626544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7F2E8D0F2991435FB8E32C5FCD400CF91">
    <w:name w:val="7F2E8D0F2991435FB8E32C5FCD400CF9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50AAB5E24E304D279F4F78840C0F5A861">
    <w:name w:val="50AAB5E24E304D279F4F78840C0F5A86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DBC3DFD041D74C11BDB0B34CD2C0579B1">
    <w:name w:val="DBC3DFD041D74C11BDB0B34CD2C0579B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BCD25D4CFF184A6499675858B46183071">
    <w:name w:val="BCD25D4CFF184A6499675858B4618307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customStyle="1" w:styleId="5ED47E5B11B143B392D4D58202552D701">
    <w:name w:val="5ED47E5B11B143B392D4D58202552D701"/>
    <w:rsid w:val="00230F3A"/>
    <w:pPr>
      <w:spacing w:before="100" w:after="200" w:line="276" w:lineRule="auto"/>
    </w:pPr>
    <w:rPr>
      <w:kern w:val="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9AB3-E312-42DE-8A29-1B017D5D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A05C-C408-45E6-96AE-B2C96D9C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告知チラシ</Template>
  <TotalTime>0</TotalTime>
  <Pages>1</Pages>
  <Words>205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aichi-gh</dc:creator>
  <cp:lastModifiedBy>aichi-gh</cp:lastModifiedBy>
  <cp:revision>2</cp:revision>
  <cp:lastPrinted>2018-12-21T01:36:00Z</cp:lastPrinted>
  <dcterms:created xsi:type="dcterms:W3CDTF">2018-12-21T03:53:00Z</dcterms:created>
  <dcterms:modified xsi:type="dcterms:W3CDTF">2018-12-21T03:53:00Z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